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1935FC" w14:paraId="7410B8DA" w14:textId="77777777" w:rsidTr="005A0D95">
        <w:trPr>
          <w:cantSplit/>
          <w:trHeight w:val="3950"/>
        </w:trPr>
        <w:tc>
          <w:tcPr>
            <w:tcW w:w="10724" w:type="dxa"/>
            <w:gridSpan w:val="7"/>
            <w:vAlign w:val="center"/>
          </w:tcPr>
          <w:p w14:paraId="50F57830" w14:textId="77777777" w:rsidR="001935FC" w:rsidRDefault="00805E1F">
            <w:pPr>
              <w:jc w:val="center"/>
            </w:pPr>
            <w:r>
              <w:rPr>
                <w:noProof/>
              </w:rPr>
              <w:t xml:space="preserve"> </w:t>
            </w:r>
            <w:r w:rsidR="00CF2060">
              <w:rPr>
                <w:noProof/>
              </w:rPr>
              <w:t xml:space="preserve"> </w:t>
            </w:r>
            <w:r w:rsidR="00B8085D">
              <w:rPr>
                <w:noProof/>
              </w:rPr>
              <w:drawing>
                <wp:inline distT="0" distB="0" distL="0" distR="0" wp14:anchorId="1A7E8EFB" wp14:editId="043FE0E5">
                  <wp:extent cx="6686550" cy="1600200"/>
                  <wp:effectExtent l="19050" t="0" r="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5FC" w14:paraId="03A04B49" w14:textId="77777777" w:rsidTr="005A0D95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40908738" w14:textId="2F3BF106" w:rsidR="001935FC" w:rsidRDefault="00D2175D" w:rsidP="007C04B4">
            <w:pPr>
              <w:pStyle w:val="Heading1"/>
            </w:pPr>
            <w:r>
              <w:t>March</w:t>
            </w:r>
          </w:p>
        </w:tc>
      </w:tr>
      <w:tr w:rsidR="001935FC" w14:paraId="1CA5691B" w14:textId="77777777" w:rsidTr="005A0D95">
        <w:tc>
          <w:tcPr>
            <w:tcW w:w="1532" w:type="dxa"/>
            <w:shd w:val="pct50" w:color="auto" w:fill="FFFFFF"/>
            <w:vAlign w:val="center"/>
          </w:tcPr>
          <w:p w14:paraId="3774DE20" w14:textId="77777777"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97A4AB8" w14:textId="77777777"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3912733" w14:textId="77777777"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2998566" w14:textId="77777777"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69F8AE7" w14:textId="77777777"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1A06250" w14:textId="77777777"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0E858D9" w14:textId="77777777"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1935FC" w14:paraId="6D98711F" w14:textId="77777777" w:rsidTr="005A0D95">
        <w:trPr>
          <w:trHeight w:val="1406"/>
        </w:trPr>
        <w:tc>
          <w:tcPr>
            <w:tcW w:w="1532" w:type="dxa"/>
          </w:tcPr>
          <w:p w14:paraId="10BDF66C" w14:textId="77777777" w:rsidR="00B37642" w:rsidRPr="00B37642" w:rsidRDefault="00B37642" w:rsidP="00B37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Letters: G/H/I</w:t>
            </w:r>
          </w:p>
          <w:p w14:paraId="62A336E5" w14:textId="77777777" w:rsidR="00B37642" w:rsidRPr="00B37642" w:rsidRDefault="00B37642" w:rsidP="00B37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Numbers: 4/5/14/15/24/25</w:t>
            </w:r>
          </w:p>
          <w:p w14:paraId="2A7DC8BB" w14:textId="77777777" w:rsidR="00B37642" w:rsidRPr="00B37642" w:rsidRDefault="00B37642" w:rsidP="00B37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Color: Green</w:t>
            </w:r>
            <w:r w:rsidR="00983CA0">
              <w:rPr>
                <w:sz w:val="16"/>
                <w:szCs w:val="16"/>
              </w:rPr>
              <w:t>, Gray</w:t>
            </w:r>
          </w:p>
          <w:p w14:paraId="368A8A19" w14:textId="77777777" w:rsidR="005A0D95" w:rsidRPr="004659C6" w:rsidRDefault="00B37642" w:rsidP="00B376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Shape: Heart</w:t>
            </w:r>
          </w:p>
        </w:tc>
        <w:tc>
          <w:tcPr>
            <w:tcW w:w="1532" w:type="dxa"/>
          </w:tcPr>
          <w:p w14:paraId="7BE0A497" w14:textId="77777777" w:rsidR="008F7E6E" w:rsidRDefault="008A1D32">
            <w:r>
              <w:t>1</w:t>
            </w:r>
          </w:p>
          <w:p w14:paraId="741727F1" w14:textId="77777777" w:rsidR="008F7E6E" w:rsidRPr="008F7E6E" w:rsidRDefault="008F7E6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376448C1" w14:textId="77777777" w:rsidR="00D30E3F" w:rsidRDefault="008A1D32">
            <w:r>
              <w:t>2</w:t>
            </w:r>
          </w:p>
          <w:p w14:paraId="1D47E5DD" w14:textId="77777777" w:rsidR="00D30E3F" w:rsidRDefault="00D30E3F">
            <w:pPr>
              <w:rPr>
                <w:sz w:val="16"/>
                <w:szCs w:val="16"/>
              </w:rPr>
            </w:pPr>
          </w:p>
          <w:p w14:paraId="6A4A0947" w14:textId="77777777" w:rsidR="00312FA0" w:rsidRDefault="00312FA0">
            <w:pPr>
              <w:rPr>
                <w:sz w:val="16"/>
                <w:szCs w:val="16"/>
              </w:rPr>
            </w:pPr>
          </w:p>
          <w:p w14:paraId="3552D943" w14:textId="77777777" w:rsidR="00312FA0" w:rsidRDefault="00312FA0">
            <w:pPr>
              <w:rPr>
                <w:sz w:val="16"/>
                <w:szCs w:val="16"/>
              </w:rPr>
            </w:pPr>
          </w:p>
          <w:p w14:paraId="4665AB78" w14:textId="77777777" w:rsidR="00312FA0" w:rsidRPr="00312FA0" w:rsidRDefault="00312FA0"/>
          <w:p w14:paraId="456FE30D" w14:textId="77777777" w:rsidR="00312FA0" w:rsidRPr="00D30E3F" w:rsidRDefault="00312FA0">
            <w:pPr>
              <w:rPr>
                <w:sz w:val="16"/>
                <w:szCs w:val="16"/>
              </w:rPr>
            </w:pPr>
            <w:r w:rsidRPr="00312FA0">
              <w:t>Wear Gray</w:t>
            </w:r>
          </w:p>
        </w:tc>
        <w:tc>
          <w:tcPr>
            <w:tcW w:w="1532" w:type="dxa"/>
          </w:tcPr>
          <w:p w14:paraId="706635FF" w14:textId="77777777" w:rsidR="004B48DB" w:rsidRDefault="008A1D32">
            <w:r>
              <w:t>3</w:t>
            </w:r>
          </w:p>
          <w:p w14:paraId="1C327465" w14:textId="77777777" w:rsidR="008A1D32" w:rsidRDefault="008A1D32"/>
          <w:p w14:paraId="56A80ACD" w14:textId="77777777" w:rsidR="008A1D32" w:rsidRDefault="008A1D32"/>
          <w:p w14:paraId="07B33896" w14:textId="77777777" w:rsidR="008A1D32" w:rsidRDefault="008A1D32"/>
          <w:p w14:paraId="018E8B5E" w14:textId="2BA72D66" w:rsidR="008A1D32" w:rsidRPr="004B48DB" w:rsidRDefault="008A1D32"/>
        </w:tc>
        <w:tc>
          <w:tcPr>
            <w:tcW w:w="1532" w:type="dxa"/>
          </w:tcPr>
          <w:p w14:paraId="54854374" w14:textId="77777777" w:rsidR="00A51640" w:rsidRDefault="008A1D32" w:rsidP="00A51640">
            <w:r>
              <w:t>4</w:t>
            </w:r>
          </w:p>
          <w:p w14:paraId="17799CB9" w14:textId="77777777" w:rsidR="00A85C54" w:rsidRDefault="00A85C54" w:rsidP="00A51640"/>
          <w:p w14:paraId="2F7E3382" w14:textId="77777777" w:rsidR="00A85C54" w:rsidRPr="00A51640" w:rsidRDefault="00A85C54" w:rsidP="00A51640"/>
        </w:tc>
        <w:tc>
          <w:tcPr>
            <w:tcW w:w="1532" w:type="dxa"/>
          </w:tcPr>
          <w:p w14:paraId="178AD4F3" w14:textId="77777777" w:rsidR="000B0617" w:rsidRDefault="008A1D32">
            <w:r>
              <w:t>5</w:t>
            </w:r>
          </w:p>
          <w:p w14:paraId="44183622" w14:textId="77777777" w:rsidR="008A1D32" w:rsidRDefault="008A1D32">
            <w:pPr>
              <w:rPr>
                <w:b/>
              </w:rPr>
            </w:pPr>
          </w:p>
          <w:p w14:paraId="6FE1979B" w14:textId="77777777" w:rsidR="008A1D32" w:rsidRDefault="008A1D32">
            <w:pPr>
              <w:rPr>
                <w:b/>
              </w:rPr>
            </w:pPr>
          </w:p>
          <w:p w14:paraId="3C820CAB" w14:textId="77777777" w:rsidR="008A1D32" w:rsidRDefault="008A1D32">
            <w:pPr>
              <w:rPr>
                <w:b/>
              </w:rPr>
            </w:pPr>
          </w:p>
          <w:p w14:paraId="642CE398" w14:textId="77777777" w:rsidR="008A1D32" w:rsidRPr="008A1D32" w:rsidRDefault="008A1D32">
            <w:r w:rsidRPr="008A1D32">
              <w:t>Show and Tell G</w:t>
            </w:r>
          </w:p>
        </w:tc>
        <w:tc>
          <w:tcPr>
            <w:tcW w:w="1532" w:type="dxa"/>
          </w:tcPr>
          <w:p w14:paraId="29243881" w14:textId="77777777" w:rsidR="00805E1F" w:rsidRDefault="008A1D32">
            <w:r>
              <w:t>6</w:t>
            </w:r>
          </w:p>
        </w:tc>
      </w:tr>
      <w:tr w:rsidR="001935FC" w14:paraId="6D24C840" w14:textId="77777777" w:rsidTr="005A0D95">
        <w:trPr>
          <w:trHeight w:val="1407"/>
        </w:trPr>
        <w:tc>
          <w:tcPr>
            <w:tcW w:w="1532" w:type="dxa"/>
          </w:tcPr>
          <w:p w14:paraId="0C389E50" w14:textId="77777777" w:rsidR="001935FC" w:rsidRDefault="008A1D32">
            <w:r>
              <w:t>7</w:t>
            </w:r>
          </w:p>
        </w:tc>
        <w:tc>
          <w:tcPr>
            <w:tcW w:w="1532" w:type="dxa"/>
          </w:tcPr>
          <w:p w14:paraId="731E13D7" w14:textId="77777777" w:rsidR="007C04B4" w:rsidRDefault="008A1D32">
            <w:r>
              <w:t>8</w:t>
            </w:r>
          </w:p>
          <w:p w14:paraId="63EC0275" w14:textId="77777777" w:rsidR="007C04B4" w:rsidRPr="007C04B4" w:rsidRDefault="007C04B4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70273D4F" w14:textId="77777777" w:rsidR="00A51640" w:rsidRDefault="008A1D32" w:rsidP="000C77F6">
            <w:r>
              <w:t>9</w:t>
            </w:r>
          </w:p>
          <w:p w14:paraId="2C67F4BD" w14:textId="77777777" w:rsidR="00983CA0" w:rsidRDefault="00983CA0" w:rsidP="000C77F6"/>
          <w:p w14:paraId="2B24C603" w14:textId="77777777" w:rsidR="00983CA0" w:rsidRDefault="00983CA0" w:rsidP="000C77F6"/>
          <w:p w14:paraId="3CCD2247" w14:textId="77777777" w:rsidR="00983CA0" w:rsidRDefault="00983CA0" w:rsidP="000C77F6"/>
          <w:p w14:paraId="24A8D8AF" w14:textId="77777777" w:rsidR="00983CA0" w:rsidRPr="00A51640" w:rsidRDefault="00312FA0" w:rsidP="000C77F6">
            <w:r>
              <w:t>Hat Day</w:t>
            </w:r>
          </w:p>
        </w:tc>
        <w:tc>
          <w:tcPr>
            <w:tcW w:w="1532" w:type="dxa"/>
          </w:tcPr>
          <w:p w14:paraId="7C8D71B6" w14:textId="77777777" w:rsidR="003A32D4" w:rsidRDefault="008A1D32">
            <w:r>
              <w:t>10</w:t>
            </w:r>
          </w:p>
          <w:p w14:paraId="59503F8A" w14:textId="77777777" w:rsidR="00600DE7" w:rsidRDefault="00600DE7"/>
          <w:p w14:paraId="76A264AD" w14:textId="77777777" w:rsidR="00600DE7" w:rsidRDefault="00600DE7"/>
          <w:p w14:paraId="4EFD2EFE" w14:textId="77777777" w:rsidR="00600DE7" w:rsidRDefault="00600DE7"/>
          <w:p w14:paraId="6200A0B6" w14:textId="6B7A05BE" w:rsidR="00600DE7" w:rsidRPr="007C04B4" w:rsidRDefault="00600DE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4D22492C" w14:textId="77777777" w:rsidR="004B48DB" w:rsidRDefault="008A1D32" w:rsidP="00E80FBD">
            <w:r>
              <w:t>11</w:t>
            </w:r>
          </w:p>
          <w:p w14:paraId="375DFBC5" w14:textId="18F43AF7" w:rsidR="00312FA0" w:rsidRDefault="00454834" w:rsidP="00E80FBD">
            <w:proofErr w:type="spellStart"/>
            <w:r>
              <w:t>Blayke’s</w:t>
            </w:r>
            <w:proofErr w:type="spellEnd"/>
            <w:r>
              <w:t xml:space="preserve"> 4</w:t>
            </w:r>
            <w:r w:rsidRPr="00454834">
              <w:rPr>
                <w:vertAlign w:val="superscript"/>
              </w:rPr>
              <w:t>th</w:t>
            </w:r>
            <w:r>
              <w:t xml:space="preserve"> </w:t>
            </w:r>
            <w:r>
              <w:br/>
              <w:t>Birthday</w:t>
            </w:r>
          </w:p>
          <w:p w14:paraId="2B9085CA" w14:textId="77777777" w:rsidR="00312FA0" w:rsidRDefault="00312FA0" w:rsidP="00E80FBD"/>
          <w:p w14:paraId="62696C53" w14:textId="77777777" w:rsidR="00312FA0" w:rsidRDefault="00312FA0" w:rsidP="00E80FBD"/>
          <w:p w14:paraId="016D931C" w14:textId="77777777" w:rsidR="00312FA0" w:rsidRPr="004B48DB" w:rsidRDefault="007F7C22" w:rsidP="00E80FBD">
            <w:r>
              <w:t>Wacky Hair Day</w:t>
            </w:r>
          </w:p>
        </w:tc>
        <w:tc>
          <w:tcPr>
            <w:tcW w:w="1532" w:type="dxa"/>
          </w:tcPr>
          <w:p w14:paraId="63B13C50" w14:textId="77777777" w:rsidR="00A51640" w:rsidRDefault="008A1D32">
            <w:r>
              <w:t>12</w:t>
            </w:r>
          </w:p>
          <w:p w14:paraId="2163AA2C" w14:textId="77777777" w:rsidR="00600DE7" w:rsidRDefault="00600DE7"/>
          <w:p w14:paraId="07842883" w14:textId="77777777" w:rsidR="00600DE7" w:rsidRDefault="00600DE7"/>
          <w:p w14:paraId="7412EAD9" w14:textId="77777777" w:rsidR="00600DE7" w:rsidRPr="00666933" w:rsidRDefault="00600DE7">
            <w:pPr>
              <w:rPr>
                <w:sz w:val="16"/>
                <w:szCs w:val="16"/>
              </w:rPr>
            </w:pPr>
            <w:r>
              <w:t xml:space="preserve">Show and Tell </w:t>
            </w:r>
            <w:r w:rsidR="008A1D32">
              <w:t>H</w:t>
            </w:r>
          </w:p>
        </w:tc>
        <w:tc>
          <w:tcPr>
            <w:tcW w:w="1532" w:type="dxa"/>
          </w:tcPr>
          <w:p w14:paraId="14C88F0E" w14:textId="77777777" w:rsidR="00B37642" w:rsidRDefault="008A1D32">
            <w:r>
              <w:t>13</w:t>
            </w:r>
          </w:p>
        </w:tc>
      </w:tr>
      <w:tr w:rsidR="001935FC" w14:paraId="3139D193" w14:textId="77777777" w:rsidTr="005A0D95">
        <w:trPr>
          <w:trHeight w:val="1406"/>
        </w:trPr>
        <w:tc>
          <w:tcPr>
            <w:tcW w:w="1532" w:type="dxa"/>
          </w:tcPr>
          <w:p w14:paraId="372339FC" w14:textId="77777777" w:rsidR="00AC619B" w:rsidRDefault="008A1D32">
            <w:r>
              <w:t>14</w:t>
            </w:r>
          </w:p>
        </w:tc>
        <w:tc>
          <w:tcPr>
            <w:tcW w:w="1532" w:type="dxa"/>
          </w:tcPr>
          <w:p w14:paraId="73BFC913" w14:textId="77777777" w:rsidR="000B0617" w:rsidRDefault="008A1D32">
            <w:r>
              <w:t>15</w:t>
            </w:r>
          </w:p>
          <w:p w14:paraId="388714A1" w14:textId="77777777" w:rsidR="00D2175D" w:rsidRDefault="00D2175D"/>
          <w:p w14:paraId="5D744067" w14:textId="712F3570" w:rsidR="00D2175D" w:rsidRPr="00D2175D" w:rsidRDefault="00D2175D"/>
        </w:tc>
        <w:tc>
          <w:tcPr>
            <w:tcW w:w="1532" w:type="dxa"/>
          </w:tcPr>
          <w:p w14:paraId="4FD790AD" w14:textId="77777777" w:rsidR="00A51640" w:rsidRDefault="00B37642" w:rsidP="00D717B1">
            <w:r>
              <w:t>1</w:t>
            </w:r>
            <w:r w:rsidR="008A1D32">
              <w:t>6</w:t>
            </w:r>
          </w:p>
          <w:p w14:paraId="1BD60DD9" w14:textId="77777777" w:rsidR="001623EB" w:rsidRDefault="001623EB" w:rsidP="00D717B1"/>
          <w:p w14:paraId="7DDDFEDE" w14:textId="77777777" w:rsidR="007F7C22" w:rsidRDefault="007F7C22" w:rsidP="00D717B1"/>
          <w:p w14:paraId="48877DF6" w14:textId="77777777" w:rsidR="001623EB" w:rsidRDefault="001623EB" w:rsidP="00D717B1"/>
          <w:p w14:paraId="10F83530" w14:textId="77777777" w:rsidR="00A51640" w:rsidRPr="004B48DB" w:rsidRDefault="00A51640" w:rsidP="00D717B1"/>
        </w:tc>
        <w:tc>
          <w:tcPr>
            <w:tcW w:w="1532" w:type="dxa"/>
          </w:tcPr>
          <w:p w14:paraId="1D1D3EB8" w14:textId="77777777" w:rsidR="000B0617" w:rsidRDefault="00B37642">
            <w:r>
              <w:t>1</w:t>
            </w:r>
            <w:r w:rsidR="008A1D32">
              <w:t>7</w:t>
            </w:r>
          </w:p>
          <w:p w14:paraId="05FBC8E0" w14:textId="3902A29F" w:rsidR="003A32D4" w:rsidRDefault="003A32D4">
            <w:pPr>
              <w:rPr>
                <w:sz w:val="16"/>
                <w:szCs w:val="16"/>
              </w:rPr>
            </w:pPr>
          </w:p>
          <w:p w14:paraId="7F1BF61C" w14:textId="49198675" w:rsidR="003B7942" w:rsidRDefault="003B7942" w:rsidP="003B7942">
            <w:r>
              <w:t xml:space="preserve">St </w:t>
            </w:r>
            <w:r>
              <w:t>Patrick’s</w:t>
            </w:r>
            <w:r>
              <w:t xml:space="preserve"> Day</w:t>
            </w:r>
          </w:p>
          <w:p w14:paraId="0D909D83" w14:textId="6EBD7B8B" w:rsidR="00454834" w:rsidRDefault="003B7942" w:rsidP="003B7942">
            <w:pPr>
              <w:rPr>
                <w:sz w:val="16"/>
                <w:szCs w:val="16"/>
              </w:rPr>
            </w:pPr>
            <w:r>
              <w:t>Wear Green</w:t>
            </w:r>
          </w:p>
          <w:p w14:paraId="52914088" w14:textId="77777777" w:rsidR="00454834" w:rsidRDefault="00454834">
            <w:pPr>
              <w:rPr>
                <w:sz w:val="16"/>
                <w:szCs w:val="16"/>
              </w:rPr>
            </w:pPr>
          </w:p>
          <w:p w14:paraId="28E77C4A" w14:textId="6784E8AA" w:rsidR="00600DE7" w:rsidRPr="00454834" w:rsidRDefault="00454834">
            <w:r w:rsidRPr="00454834">
              <w:t>Bentley’s 5</w:t>
            </w:r>
            <w:r w:rsidRPr="00454834">
              <w:rPr>
                <w:vertAlign w:val="superscript"/>
              </w:rPr>
              <w:t>th</w:t>
            </w:r>
            <w:r w:rsidRPr="00454834">
              <w:t xml:space="preserve"> Birthday</w:t>
            </w:r>
          </w:p>
          <w:p w14:paraId="5397DFE0" w14:textId="77777777" w:rsidR="00600DE7" w:rsidRPr="00600DE7" w:rsidRDefault="00600DE7"/>
        </w:tc>
        <w:tc>
          <w:tcPr>
            <w:tcW w:w="1532" w:type="dxa"/>
          </w:tcPr>
          <w:p w14:paraId="047468AC" w14:textId="77777777" w:rsidR="003A32D4" w:rsidRDefault="008A1D32" w:rsidP="00AC619B">
            <w:r>
              <w:t>18</w:t>
            </w:r>
          </w:p>
          <w:p w14:paraId="00E04F3A" w14:textId="77777777" w:rsidR="007F7C22" w:rsidRDefault="007F7C22" w:rsidP="00AC619B"/>
          <w:p w14:paraId="384C1526" w14:textId="77777777" w:rsidR="007F7C22" w:rsidRDefault="007F7C22" w:rsidP="00AC619B"/>
          <w:p w14:paraId="59D42BAB" w14:textId="77777777" w:rsidR="007F7C22" w:rsidRDefault="007F7C22" w:rsidP="00AC619B"/>
          <w:p w14:paraId="3B9C34C2" w14:textId="263E6D7D" w:rsidR="003A32D4" w:rsidRPr="00D53BA5" w:rsidRDefault="007F7C22" w:rsidP="00AC619B">
            <w:pPr>
              <w:rPr>
                <w:sz w:val="16"/>
                <w:szCs w:val="16"/>
              </w:rPr>
            </w:pPr>
            <w:r>
              <w:t xml:space="preserve">Ice Cream </w:t>
            </w:r>
            <w:r w:rsidR="00D2175D">
              <w:t>Snack!</w:t>
            </w:r>
          </w:p>
        </w:tc>
        <w:tc>
          <w:tcPr>
            <w:tcW w:w="1532" w:type="dxa"/>
          </w:tcPr>
          <w:p w14:paraId="72A0D70E" w14:textId="77777777" w:rsidR="00600DE7" w:rsidRDefault="00B37642" w:rsidP="00262DFD">
            <w:r>
              <w:t>1</w:t>
            </w:r>
            <w:r w:rsidR="008A1D32">
              <w:t>9</w:t>
            </w:r>
            <w:r w:rsidR="00600DE7">
              <w:t xml:space="preserve"> </w:t>
            </w:r>
          </w:p>
          <w:p w14:paraId="1F673976" w14:textId="77777777" w:rsidR="00600DE7" w:rsidRDefault="00600DE7" w:rsidP="00262DFD"/>
          <w:p w14:paraId="561423A1" w14:textId="77777777" w:rsidR="00600DE7" w:rsidRPr="000B0617" w:rsidRDefault="00600DE7" w:rsidP="00262DFD">
            <w:pPr>
              <w:rPr>
                <w:b/>
              </w:rPr>
            </w:pPr>
            <w:r>
              <w:t xml:space="preserve">Show and Tell </w:t>
            </w:r>
            <w:r w:rsidR="008A1D32">
              <w:t>I</w:t>
            </w:r>
          </w:p>
          <w:p w14:paraId="5DA7C76E" w14:textId="77777777" w:rsidR="00A51640" w:rsidRPr="006C5DAC" w:rsidRDefault="00A51640" w:rsidP="000B061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089AAF0A" w14:textId="77777777" w:rsidR="001935FC" w:rsidRDefault="008A1D32">
            <w:r>
              <w:t>20</w:t>
            </w:r>
          </w:p>
        </w:tc>
      </w:tr>
      <w:tr w:rsidR="001935FC" w14:paraId="445356F5" w14:textId="77777777" w:rsidTr="005A0D95">
        <w:trPr>
          <w:trHeight w:val="1407"/>
        </w:trPr>
        <w:tc>
          <w:tcPr>
            <w:tcW w:w="1532" w:type="dxa"/>
          </w:tcPr>
          <w:p w14:paraId="1229BE0F" w14:textId="77777777" w:rsidR="00AC619B" w:rsidRDefault="008A1D32">
            <w:r>
              <w:t>21</w:t>
            </w:r>
          </w:p>
          <w:p w14:paraId="666D0E21" w14:textId="77777777" w:rsidR="00AC619B" w:rsidRDefault="00AC619B"/>
        </w:tc>
        <w:tc>
          <w:tcPr>
            <w:tcW w:w="1532" w:type="dxa"/>
          </w:tcPr>
          <w:p w14:paraId="00C3E92D" w14:textId="77777777" w:rsidR="00F00BD3" w:rsidRDefault="008A1D32">
            <w:pPr>
              <w:rPr>
                <w:sz w:val="16"/>
                <w:szCs w:val="16"/>
              </w:rPr>
            </w:pPr>
            <w:r>
              <w:t>22</w:t>
            </w:r>
          </w:p>
          <w:p w14:paraId="76D50703" w14:textId="77777777" w:rsidR="00262DFD" w:rsidRDefault="00262DFD">
            <w:pPr>
              <w:rPr>
                <w:sz w:val="16"/>
                <w:szCs w:val="16"/>
              </w:rPr>
            </w:pPr>
          </w:p>
          <w:p w14:paraId="657AE99C" w14:textId="77777777" w:rsidR="00FC6323" w:rsidRDefault="00FC6323">
            <w:pPr>
              <w:rPr>
                <w:sz w:val="16"/>
                <w:szCs w:val="16"/>
              </w:rPr>
            </w:pPr>
          </w:p>
          <w:p w14:paraId="3761043A" w14:textId="77777777" w:rsidR="00FC6323" w:rsidRDefault="00FC6323">
            <w:pPr>
              <w:rPr>
                <w:sz w:val="16"/>
                <w:szCs w:val="16"/>
              </w:rPr>
            </w:pPr>
          </w:p>
          <w:p w14:paraId="1FEBF6E5" w14:textId="77777777" w:rsidR="00FC6323" w:rsidRDefault="00FC6323">
            <w:pPr>
              <w:rPr>
                <w:sz w:val="16"/>
                <w:szCs w:val="16"/>
              </w:rPr>
            </w:pPr>
          </w:p>
          <w:p w14:paraId="3A6B7028" w14:textId="15C9B6B1" w:rsidR="00FC6323" w:rsidRPr="00FC6323" w:rsidRDefault="00FC6323"/>
        </w:tc>
        <w:tc>
          <w:tcPr>
            <w:tcW w:w="1532" w:type="dxa"/>
          </w:tcPr>
          <w:p w14:paraId="46BA7484" w14:textId="77777777" w:rsidR="00A51640" w:rsidRDefault="008A1D32">
            <w:r>
              <w:t>23</w:t>
            </w:r>
          </w:p>
          <w:p w14:paraId="7A14B874" w14:textId="77777777" w:rsidR="00A51640" w:rsidRDefault="00A51640">
            <w:pPr>
              <w:rPr>
                <w:sz w:val="16"/>
                <w:szCs w:val="16"/>
              </w:rPr>
            </w:pPr>
          </w:p>
          <w:p w14:paraId="07F52571" w14:textId="77777777" w:rsidR="005F5F31" w:rsidRDefault="005F5F31">
            <w:pPr>
              <w:rPr>
                <w:sz w:val="16"/>
                <w:szCs w:val="16"/>
              </w:rPr>
            </w:pPr>
          </w:p>
          <w:p w14:paraId="62AA17B9" w14:textId="77777777" w:rsidR="005F5F31" w:rsidRDefault="005F5F31">
            <w:pPr>
              <w:rPr>
                <w:sz w:val="16"/>
                <w:szCs w:val="16"/>
              </w:rPr>
            </w:pPr>
          </w:p>
          <w:p w14:paraId="428CEEA1" w14:textId="77777777" w:rsidR="00454834" w:rsidRDefault="00454834" w:rsidP="00454834">
            <w:r w:rsidRPr="00D2175D">
              <w:t>Bring an Instrument/</w:t>
            </w:r>
          </w:p>
          <w:p w14:paraId="31E8B6C0" w14:textId="7296EEF7" w:rsidR="005F5F31" w:rsidRPr="00454834" w:rsidRDefault="00454834">
            <w:pPr>
              <w:rPr>
                <w:sz w:val="16"/>
                <w:szCs w:val="16"/>
              </w:rPr>
            </w:pPr>
            <w:r w:rsidRPr="00D2175D">
              <w:t>Dress like you are in a band</w:t>
            </w:r>
          </w:p>
        </w:tc>
        <w:tc>
          <w:tcPr>
            <w:tcW w:w="1532" w:type="dxa"/>
          </w:tcPr>
          <w:p w14:paraId="47B7A097" w14:textId="77777777" w:rsidR="003A32D4" w:rsidRDefault="00B37642">
            <w:r>
              <w:t>2</w:t>
            </w:r>
            <w:r w:rsidR="008A1D32">
              <w:t>4</w:t>
            </w:r>
          </w:p>
          <w:p w14:paraId="6A98AD93" w14:textId="77777777" w:rsidR="00600DE7" w:rsidRDefault="00600DE7"/>
          <w:p w14:paraId="7E47CFBE" w14:textId="77777777" w:rsidR="00600DE7" w:rsidRDefault="00600DE7"/>
          <w:p w14:paraId="1B05648A" w14:textId="77777777" w:rsidR="00D2175D" w:rsidRDefault="00D2175D"/>
          <w:p w14:paraId="399A2942" w14:textId="77777777" w:rsidR="00454834" w:rsidRDefault="00454834"/>
          <w:p w14:paraId="23F9A915" w14:textId="75E879D6" w:rsidR="00454834" w:rsidRPr="00D2175D" w:rsidRDefault="00454834">
            <w:r>
              <w:t>Knox’s 5</w:t>
            </w:r>
            <w:r w:rsidRPr="00454834">
              <w:rPr>
                <w:vertAlign w:val="superscript"/>
              </w:rPr>
              <w:t>th</w:t>
            </w:r>
            <w:r>
              <w:t xml:space="preserve"> Birthday</w:t>
            </w:r>
          </w:p>
        </w:tc>
        <w:tc>
          <w:tcPr>
            <w:tcW w:w="1532" w:type="dxa"/>
          </w:tcPr>
          <w:p w14:paraId="3BD84440" w14:textId="77777777" w:rsidR="00E47717" w:rsidRDefault="00B37642" w:rsidP="000B0617">
            <w:r>
              <w:t>2</w:t>
            </w:r>
            <w:r w:rsidR="008A1D32">
              <w:t>5</w:t>
            </w:r>
          </w:p>
          <w:p w14:paraId="72BF18DF" w14:textId="77777777" w:rsidR="007F7C22" w:rsidRDefault="007F7C22" w:rsidP="000B0617"/>
          <w:p w14:paraId="282A2A1C" w14:textId="77777777" w:rsidR="00080AD3" w:rsidRDefault="00080AD3" w:rsidP="000B0617"/>
          <w:p w14:paraId="749E3AD4" w14:textId="77777777" w:rsidR="00080AD3" w:rsidRDefault="00080AD3" w:rsidP="000B0617"/>
          <w:p w14:paraId="7543BBDE" w14:textId="61D7B77D" w:rsidR="00080AD3" w:rsidRPr="00E47717" w:rsidRDefault="00080AD3" w:rsidP="007F7C22"/>
        </w:tc>
        <w:tc>
          <w:tcPr>
            <w:tcW w:w="1532" w:type="dxa"/>
          </w:tcPr>
          <w:p w14:paraId="428B205F" w14:textId="77777777" w:rsidR="000B0617" w:rsidRDefault="00B37642" w:rsidP="00417D58">
            <w:r>
              <w:t>2</w:t>
            </w:r>
            <w:r w:rsidR="008A1D32">
              <w:t>6</w:t>
            </w:r>
          </w:p>
          <w:p w14:paraId="6E65A590" w14:textId="77777777" w:rsidR="00600DE7" w:rsidRDefault="00600DE7" w:rsidP="00417D58"/>
          <w:p w14:paraId="4C8D8956" w14:textId="77777777" w:rsidR="00600DE7" w:rsidRDefault="00600DE7" w:rsidP="00417D58"/>
          <w:p w14:paraId="6CDA842D" w14:textId="77777777" w:rsidR="00600DE7" w:rsidRDefault="00600DE7" w:rsidP="00417D58"/>
          <w:p w14:paraId="160DADAF" w14:textId="77777777" w:rsidR="00600DE7" w:rsidRPr="000B0617" w:rsidRDefault="00600DE7" w:rsidP="00417D58">
            <w:pPr>
              <w:rPr>
                <w:sz w:val="16"/>
                <w:szCs w:val="16"/>
              </w:rPr>
            </w:pPr>
            <w:r>
              <w:t xml:space="preserve">Show and Tell </w:t>
            </w:r>
            <w:r w:rsidR="008A1D32">
              <w:t>G/H/</w:t>
            </w:r>
            <w:r w:rsidR="00156513">
              <w:t xml:space="preserve"> or </w:t>
            </w:r>
            <w:r w:rsidR="008A1D32">
              <w:t>I</w:t>
            </w:r>
          </w:p>
          <w:p w14:paraId="25CCC574" w14:textId="77777777" w:rsidR="00A51640" w:rsidRPr="00D53BA5" w:rsidRDefault="00A51640" w:rsidP="00417D58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3BBFB36E" w14:textId="77777777" w:rsidR="001935FC" w:rsidRDefault="008A1D32">
            <w:r>
              <w:t>27</w:t>
            </w:r>
          </w:p>
        </w:tc>
      </w:tr>
      <w:tr w:rsidR="001935FC" w14:paraId="3E95860A" w14:textId="77777777" w:rsidTr="005A0D95">
        <w:trPr>
          <w:trHeight w:val="1407"/>
        </w:trPr>
        <w:tc>
          <w:tcPr>
            <w:tcW w:w="1532" w:type="dxa"/>
          </w:tcPr>
          <w:p w14:paraId="4C3BC03B" w14:textId="77777777" w:rsidR="000C77F6" w:rsidRDefault="008A1D32">
            <w:r>
              <w:t>28</w:t>
            </w:r>
          </w:p>
        </w:tc>
        <w:tc>
          <w:tcPr>
            <w:tcW w:w="1532" w:type="dxa"/>
          </w:tcPr>
          <w:p w14:paraId="2B4A7F5C" w14:textId="77777777" w:rsidR="00A51640" w:rsidRDefault="00B37642" w:rsidP="000D2C37">
            <w:r>
              <w:t>2</w:t>
            </w:r>
            <w:r w:rsidR="008A1D32">
              <w:t>9</w:t>
            </w:r>
          </w:p>
          <w:p w14:paraId="6404C3C9" w14:textId="77777777" w:rsidR="00600DE7" w:rsidRDefault="00600DE7" w:rsidP="000D2C37"/>
          <w:p w14:paraId="25D7EE48" w14:textId="77777777" w:rsidR="00600DE7" w:rsidRDefault="00600DE7" w:rsidP="000D2C37"/>
          <w:p w14:paraId="67DD0816" w14:textId="75573237" w:rsidR="00600DE7" w:rsidRPr="001E6210" w:rsidRDefault="00D2175D" w:rsidP="000D2C37">
            <w:pPr>
              <w:rPr>
                <w:sz w:val="16"/>
                <w:szCs w:val="16"/>
              </w:rPr>
            </w:pPr>
            <w:r w:rsidRPr="00FC6323">
              <w:t>Assessment Week</w:t>
            </w:r>
          </w:p>
        </w:tc>
        <w:tc>
          <w:tcPr>
            <w:tcW w:w="1532" w:type="dxa"/>
          </w:tcPr>
          <w:p w14:paraId="258C1C38" w14:textId="77777777" w:rsidR="00A51640" w:rsidRDefault="008A1D32" w:rsidP="004B48DB">
            <w:r>
              <w:t>30</w:t>
            </w:r>
          </w:p>
          <w:p w14:paraId="0B235D39" w14:textId="77777777" w:rsidR="00A51640" w:rsidRDefault="00A51640" w:rsidP="004B48DB"/>
          <w:p w14:paraId="66BC151E" w14:textId="77777777" w:rsidR="007C5336" w:rsidRDefault="007C5336" w:rsidP="004B48DB"/>
          <w:p w14:paraId="58830FB1" w14:textId="030DC630" w:rsidR="007C5336" w:rsidRPr="004B48DB" w:rsidRDefault="007C5336" w:rsidP="004B48DB"/>
        </w:tc>
        <w:tc>
          <w:tcPr>
            <w:tcW w:w="1532" w:type="dxa"/>
          </w:tcPr>
          <w:p w14:paraId="36FDD371" w14:textId="77777777" w:rsidR="003A32D4" w:rsidRDefault="008A1D32">
            <w:r>
              <w:t>31</w:t>
            </w:r>
          </w:p>
          <w:p w14:paraId="42A55D3C" w14:textId="77777777" w:rsidR="00600DE7" w:rsidRDefault="00600DE7"/>
          <w:p w14:paraId="5CF68FB3" w14:textId="77777777" w:rsidR="00600DE7" w:rsidRDefault="00600DE7"/>
          <w:p w14:paraId="79F3BC1C" w14:textId="77777777" w:rsidR="00FC6323" w:rsidRDefault="00FC6323"/>
          <w:p w14:paraId="16848891" w14:textId="3DABCE15" w:rsidR="00FC6323" w:rsidRPr="004B48DB" w:rsidRDefault="00FC6323"/>
        </w:tc>
        <w:tc>
          <w:tcPr>
            <w:tcW w:w="1532" w:type="dxa"/>
          </w:tcPr>
          <w:p w14:paraId="7577E908" w14:textId="77777777" w:rsidR="001623EB" w:rsidRPr="004B48DB" w:rsidRDefault="00FC6323" w:rsidP="00095A1A">
            <w:r>
              <w:t>1</w:t>
            </w:r>
          </w:p>
        </w:tc>
        <w:tc>
          <w:tcPr>
            <w:tcW w:w="1532" w:type="dxa"/>
          </w:tcPr>
          <w:p w14:paraId="1433C741" w14:textId="77777777" w:rsidR="00FC6323" w:rsidRDefault="00FC6323" w:rsidP="00AC619B">
            <w:r>
              <w:t>2</w:t>
            </w:r>
          </w:p>
          <w:p w14:paraId="216FB918" w14:textId="77777777" w:rsidR="00FC6323" w:rsidRDefault="00FC6323" w:rsidP="00AC619B"/>
          <w:p w14:paraId="561C9533" w14:textId="77777777" w:rsidR="00FC6323" w:rsidRDefault="00FC6323" w:rsidP="00AC619B"/>
          <w:p w14:paraId="2194AA4F" w14:textId="75F0663D" w:rsidR="00FC6323" w:rsidRPr="00D2175D" w:rsidRDefault="00D2175D" w:rsidP="00AC619B">
            <w:pPr>
              <w:rPr>
                <w:b/>
                <w:bCs/>
              </w:rPr>
            </w:pPr>
            <w:r w:rsidRPr="00D2175D">
              <w:rPr>
                <w:b/>
                <w:bCs/>
              </w:rPr>
              <w:t>CLOSED</w:t>
            </w:r>
          </w:p>
          <w:p w14:paraId="228F35BD" w14:textId="13CB0CF6" w:rsidR="00D2175D" w:rsidRDefault="00D2175D" w:rsidP="00AC619B">
            <w:r>
              <w:t>Good Friday</w:t>
            </w:r>
          </w:p>
          <w:p w14:paraId="5F5657F0" w14:textId="77777777" w:rsidR="00600DE7" w:rsidRPr="00A51640" w:rsidRDefault="00600DE7" w:rsidP="00AC619B"/>
        </w:tc>
        <w:tc>
          <w:tcPr>
            <w:tcW w:w="1532" w:type="dxa"/>
          </w:tcPr>
          <w:p w14:paraId="0E7877B8" w14:textId="77777777" w:rsidR="001935FC" w:rsidRPr="00FC2988" w:rsidRDefault="00FC6323" w:rsidP="00095A1A">
            <w:r>
              <w:t>3</w:t>
            </w:r>
          </w:p>
        </w:tc>
      </w:tr>
    </w:tbl>
    <w:p w14:paraId="09441051" w14:textId="77777777" w:rsidR="001935FC" w:rsidRDefault="001935FC">
      <w:pPr>
        <w:rPr>
          <w:rFonts w:ascii="Myriad Roman" w:hAnsi="Myriad Roman"/>
          <w:b/>
          <w:spacing w:val="-6"/>
          <w:sz w:val="16"/>
        </w:rPr>
      </w:pPr>
    </w:p>
    <w:p w14:paraId="1332AF5F" w14:textId="6FBCEBB7" w:rsidR="001935FC" w:rsidRDefault="001935FC" w:rsidP="004B48DB">
      <w:pPr>
        <w:jc w:val="center"/>
      </w:pPr>
    </w:p>
    <w:sectPr w:rsidR="001935FC" w:rsidSect="001935FC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B410" w14:textId="77777777" w:rsidR="00E40D8C" w:rsidRDefault="00E40D8C" w:rsidP="00156513">
      <w:r>
        <w:separator/>
      </w:r>
    </w:p>
  </w:endnote>
  <w:endnote w:type="continuationSeparator" w:id="0">
    <w:p w14:paraId="23FF4FA8" w14:textId="77777777" w:rsidR="00E40D8C" w:rsidRDefault="00E40D8C" w:rsidP="0015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69CFC" w14:textId="77777777" w:rsidR="00E40D8C" w:rsidRDefault="00E40D8C" w:rsidP="00156513">
      <w:r>
        <w:separator/>
      </w:r>
    </w:p>
  </w:footnote>
  <w:footnote w:type="continuationSeparator" w:id="0">
    <w:p w14:paraId="0EEFCE6F" w14:textId="77777777" w:rsidR="00E40D8C" w:rsidRDefault="00E40D8C" w:rsidP="0015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33"/>
    <w:rsid w:val="00030206"/>
    <w:rsid w:val="00061545"/>
    <w:rsid w:val="00080AD3"/>
    <w:rsid w:val="00095A1A"/>
    <w:rsid w:val="000B0617"/>
    <w:rsid w:val="000C77F6"/>
    <w:rsid w:val="000D2C37"/>
    <w:rsid w:val="000D5980"/>
    <w:rsid w:val="000D639A"/>
    <w:rsid w:val="00101429"/>
    <w:rsid w:val="00156513"/>
    <w:rsid w:val="001623EB"/>
    <w:rsid w:val="00165E1D"/>
    <w:rsid w:val="0016732E"/>
    <w:rsid w:val="00170C29"/>
    <w:rsid w:val="001831A5"/>
    <w:rsid w:val="001935FC"/>
    <w:rsid w:val="001E6210"/>
    <w:rsid w:val="0022294A"/>
    <w:rsid w:val="00262DFD"/>
    <w:rsid w:val="00312FA0"/>
    <w:rsid w:val="003A32D4"/>
    <w:rsid w:val="003B7942"/>
    <w:rsid w:val="00417D58"/>
    <w:rsid w:val="00450D11"/>
    <w:rsid w:val="00454834"/>
    <w:rsid w:val="004659C6"/>
    <w:rsid w:val="004B0EC0"/>
    <w:rsid w:val="004B48DB"/>
    <w:rsid w:val="004F6A19"/>
    <w:rsid w:val="00560C24"/>
    <w:rsid w:val="00571B21"/>
    <w:rsid w:val="00594B1C"/>
    <w:rsid w:val="005A0D95"/>
    <w:rsid w:val="005B5822"/>
    <w:rsid w:val="005F5F31"/>
    <w:rsid w:val="00600DE7"/>
    <w:rsid w:val="00666933"/>
    <w:rsid w:val="006A4A4C"/>
    <w:rsid w:val="006C5DAC"/>
    <w:rsid w:val="00771384"/>
    <w:rsid w:val="00771FDF"/>
    <w:rsid w:val="007C04B4"/>
    <w:rsid w:val="007C5336"/>
    <w:rsid w:val="007F7C22"/>
    <w:rsid w:val="00805E1F"/>
    <w:rsid w:val="00870DC5"/>
    <w:rsid w:val="008821CB"/>
    <w:rsid w:val="008A1D32"/>
    <w:rsid w:val="008F7E6E"/>
    <w:rsid w:val="00983CA0"/>
    <w:rsid w:val="009E604C"/>
    <w:rsid w:val="00A37914"/>
    <w:rsid w:val="00A51013"/>
    <w:rsid w:val="00A51640"/>
    <w:rsid w:val="00A85C54"/>
    <w:rsid w:val="00AC619B"/>
    <w:rsid w:val="00AD7526"/>
    <w:rsid w:val="00AD7ED3"/>
    <w:rsid w:val="00B37642"/>
    <w:rsid w:val="00B71E7C"/>
    <w:rsid w:val="00B8085D"/>
    <w:rsid w:val="00BA7A9C"/>
    <w:rsid w:val="00C31B01"/>
    <w:rsid w:val="00CE0864"/>
    <w:rsid w:val="00CF2060"/>
    <w:rsid w:val="00CF3E20"/>
    <w:rsid w:val="00CF60F8"/>
    <w:rsid w:val="00D04BD6"/>
    <w:rsid w:val="00D2175D"/>
    <w:rsid w:val="00D30E3F"/>
    <w:rsid w:val="00D53BA5"/>
    <w:rsid w:val="00D57636"/>
    <w:rsid w:val="00D717B1"/>
    <w:rsid w:val="00D71913"/>
    <w:rsid w:val="00DA5052"/>
    <w:rsid w:val="00DF43D9"/>
    <w:rsid w:val="00E40D8C"/>
    <w:rsid w:val="00E47717"/>
    <w:rsid w:val="00E61014"/>
    <w:rsid w:val="00E80FBD"/>
    <w:rsid w:val="00EA4747"/>
    <w:rsid w:val="00EA6362"/>
    <w:rsid w:val="00F00BD3"/>
    <w:rsid w:val="00F00F92"/>
    <w:rsid w:val="00F40EBF"/>
    <w:rsid w:val="00F51E8E"/>
    <w:rsid w:val="00F645B8"/>
    <w:rsid w:val="00FC2988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4BFA0"/>
  <w15:docId w15:val="{612BDE59-B2E7-450C-933A-1E8A07B4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FC"/>
    <w:rPr>
      <w:rFonts w:ascii="Arial" w:hAnsi="Arial"/>
    </w:rPr>
  </w:style>
  <w:style w:type="paragraph" w:styleId="Heading1">
    <w:name w:val="heading 1"/>
    <w:basedOn w:val="Normal"/>
    <w:next w:val="Normal"/>
    <w:qFormat/>
    <w:rsid w:val="001935FC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6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%20Nelson\AppData\Roaming\Microsoft\Templates\EdWorld_Cal_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Nelson</dc:creator>
  <cp:lastModifiedBy>Brandi Nelson</cp:lastModifiedBy>
  <cp:revision>5</cp:revision>
  <cp:lastPrinted>2018-09-25T16:19:00Z</cp:lastPrinted>
  <dcterms:created xsi:type="dcterms:W3CDTF">2021-02-24T19:00:00Z</dcterms:created>
  <dcterms:modified xsi:type="dcterms:W3CDTF">2021-02-24T19:06:00Z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