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2"/>
        <w:gridCol w:w="1532"/>
        <w:gridCol w:w="1532"/>
        <w:gridCol w:w="1532"/>
        <w:gridCol w:w="1532"/>
        <w:gridCol w:w="1532"/>
        <w:gridCol w:w="1532"/>
      </w:tblGrid>
      <w:tr w:rsidR="001935FC" w:rsidTr="005A0D95">
        <w:trPr>
          <w:cantSplit/>
          <w:trHeight w:val="3950"/>
        </w:trPr>
        <w:tc>
          <w:tcPr>
            <w:tcW w:w="10724" w:type="dxa"/>
            <w:gridSpan w:val="7"/>
            <w:vAlign w:val="center"/>
          </w:tcPr>
          <w:p w:rsidR="001935FC" w:rsidRDefault="00805E1F">
            <w:pPr>
              <w:jc w:val="center"/>
            </w:pPr>
            <w:r>
              <w:rPr>
                <w:noProof/>
              </w:rPr>
              <w:t xml:space="preserve"> </w:t>
            </w:r>
            <w:r w:rsidR="00CF2060">
              <w:rPr>
                <w:noProof/>
              </w:rPr>
              <w:t xml:space="preserve"> </w:t>
            </w:r>
            <w:r w:rsidR="00B8085D">
              <w:rPr>
                <w:noProof/>
              </w:rPr>
              <w:drawing>
                <wp:inline distT="0" distB="0" distL="0" distR="0">
                  <wp:extent cx="6686550" cy="1600200"/>
                  <wp:effectExtent l="19050" t="0" r="0" b="0"/>
                  <wp:docPr id="1" name="Picture 1" descr="MA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6550" cy="1600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35FC" w:rsidTr="005A0D95">
        <w:trPr>
          <w:cantSplit/>
          <w:trHeight w:val="719"/>
        </w:trPr>
        <w:tc>
          <w:tcPr>
            <w:tcW w:w="10724" w:type="dxa"/>
            <w:gridSpan w:val="7"/>
            <w:tcBorders>
              <w:bottom w:val="nil"/>
            </w:tcBorders>
            <w:vAlign w:val="center"/>
          </w:tcPr>
          <w:p w:rsidR="001935FC" w:rsidRDefault="00BE51A6" w:rsidP="00341740">
            <w:pPr>
              <w:pStyle w:val="Heading1"/>
            </w:pPr>
            <w:r>
              <w:t>October</w:t>
            </w:r>
          </w:p>
        </w:tc>
      </w:tr>
      <w:tr w:rsidR="001935FC" w:rsidTr="005A0D95">
        <w:tc>
          <w:tcPr>
            <w:tcW w:w="1532" w:type="dxa"/>
            <w:shd w:val="pct50" w:color="auto" w:fill="FFFFFF"/>
            <w:vAlign w:val="center"/>
          </w:tcPr>
          <w:p w:rsidR="001935FC" w:rsidRDefault="00170C29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Sunday</w:t>
            </w:r>
          </w:p>
        </w:tc>
        <w:tc>
          <w:tcPr>
            <w:tcW w:w="1532" w:type="dxa"/>
            <w:shd w:val="pct50" w:color="auto" w:fill="FFFFFF"/>
            <w:vAlign w:val="center"/>
          </w:tcPr>
          <w:p w:rsidR="001935FC" w:rsidRDefault="00170C29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Monday</w:t>
            </w:r>
          </w:p>
        </w:tc>
        <w:tc>
          <w:tcPr>
            <w:tcW w:w="1532" w:type="dxa"/>
            <w:shd w:val="pct50" w:color="auto" w:fill="FFFFFF"/>
            <w:vAlign w:val="center"/>
          </w:tcPr>
          <w:p w:rsidR="001935FC" w:rsidRDefault="00170C29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Tuesday</w:t>
            </w:r>
          </w:p>
        </w:tc>
        <w:tc>
          <w:tcPr>
            <w:tcW w:w="1532" w:type="dxa"/>
            <w:shd w:val="pct50" w:color="auto" w:fill="FFFFFF"/>
            <w:vAlign w:val="center"/>
          </w:tcPr>
          <w:p w:rsidR="001935FC" w:rsidRDefault="00170C29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Wednesday</w:t>
            </w:r>
          </w:p>
        </w:tc>
        <w:tc>
          <w:tcPr>
            <w:tcW w:w="1532" w:type="dxa"/>
            <w:shd w:val="pct50" w:color="auto" w:fill="FFFFFF"/>
            <w:vAlign w:val="center"/>
          </w:tcPr>
          <w:p w:rsidR="001935FC" w:rsidRDefault="00170C29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Thursday</w:t>
            </w:r>
          </w:p>
        </w:tc>
        <w:tc>
          <w:tcPr>
            <w:tcW w:w="1532" w:type="dxa"/>
            <w:shd w:val="pct50" w:color="auto" w:fill="FFFFFF"/>
            <w:vAlign w:val="center"/>
          </w:tcPr>
          <w:p w:rsidR="001935FC" w:rsidRDefault="00170C29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Friday</w:t>
            </w:r>
          </w:p>
        </w:tc>
        <w:tc>
          <w:tcPr>
            <w:tcW w:w="1532" w:type="dxa"/>
            <w:shd w:val="pct50" w:color="auto" w:fill="FFFFFF"/>
            <w:vAlign w:val="center"/>
          </w:tcPr>
          <w:p w:rsidR="001935FC" w:rsidRDefault="00170C29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Saturday</w:t>
            </w:r>
          </w:p>
        </w:tc>
      </w:tr>
      <w:tr w:rsidR="001935FC" w:rsidTr="005A0D95">
        <w:trPr>
          <w:trHeight w:val="1406"/>
        </w:trPr>
        <w:tc>
          <w:tcPr>
            <w:tcW w:w="1532" w:type="dxa"/>
          </w:tcPr>
          <w:p w:rsidR="005F7837" w:rsidRPr="00732DA5" w:rsidRDefault="005F7837" w:rsidP="005F7837">
            <w:pPr>
              <w:rPr>
                <w:sz w:val="16"/>
                <w:szCs w:val="16"/>
              </w:rPr>
            </w:pPr>
            <w:r>
              <w:t xml:space="preserve">Letters: </w:t>
            </w:r>
            <w:r w:rsidR="00BE51A6">
              <w:rPr>
                <w:sz w:val="16"/>
                <w:szCs w:val="16"/>
              </w:rPr>
              <w:t>S/T/U</w:t>
            </w:r>
          </w:p>
          <w:p w:rsidR="005F7837" w:rsidRDefault="005F7837" w:rsidP="005F7837">
            <w:r>
              <w:t xml:space="preserve">Numbers: </w:t>
            </w:r>
            <w:r w:rsidR="00BE51A6">
              <w:rPr>
                <w:sz w:val="16"/>
                <w:szCs w:val="16"/>
              </w:rPr>
              <w:t>2/3/12/13/22/23</w:t>
            </w:r>
          </w:p>
          <w:p w:rsidR="005F7837" w:rsidRPr="000F6BB7" w:rsidRDefault="007462FB" w:rsidP="005F7837">
            <w:pPr>
              <w:rPr>
                <w:sz w:val="16"/>
                <w:szCs w:val="16"/>
              </w:rPr>
            </w:pPr>
            <w:r>
              <w:t xml:space="preserve">Color: </w:t>
            </w:r>
            <w:r w:rsidR="00445730">
              <w:t>Red</w:t>
            </w:r>
          </w:p>
          <w:p w:rsidR="005F7837" w:rsidRDefault="005F7837" w:rsidP="005F7837">
            <w:r>
              <w:t>Shape:</w:t>
            </w:r>
            <w:r w:rsidR="00445730">
              <w:t xml:space="preserve"> Square</w:t>
            </w:r>
          </w:p>
          <w:p w:rsidR="005A0D95" w:rsidRPr="004659C6" w:rsidRDefault="005A0D95" w:rsidP="005F7837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</w:tcPr>
          <w:p w:rsidR="00621DC9" w:rsidRPr="00CD5753" w:rsidRDefault="00621DC9"/>
          <w:p w:rsidR="00621DC9" w:rsidRDefault="00621DC9">
            <w:pPr>
              <w:rPr>
                <w:sz w:val="16"/>
                <w:szCs w:val="16"/>
              </w:rPr>
            </w:pPr>
          </w:p>
          <w:p w:rsidR="00621DC9" w:rsidRDefault="00621DC9">
            <w:pPr>
              <w:rPr>
                <w:sz w:val="16"/>
                <w:szCs w:val="16"/>
              </w:rPr>
            </w:pPr>
          </w:p>
          <w:p w:rsidR="00621DC9" w:rsidRDefault="00621DC9">
            <w:pPr>
              <w:rPr>
                <w:sz w:val="16"/>
                <w:szCs w:val="16"/>
              </w:rPr>
            </w:pPr>
          </w:p>
          <w:p w:rsidR="00621DC9" w:rsidRPr="00621DC9" w:rsidRDefault="00621DC9"/>
        </w:tc>
        <w:tc>
          <w:tcPr>
            <w:tcW w:w="1532" w:type="dxa"/>
          </w:tcPr>
          <w:p w:rsidR="00075790" w:rsidRPr="00CD5753" w:rsidRDefault="00075790"/>
        </w:tc>
        <w:tc>
          <w:tcPr>
            <w:tcW w:w="1532" w:type="dxa"/>
          </w:tcPr>
          <w:p w:rsidR="00F154FE" w:rsidRPr="00545F0F" w:rsidRDefault="00F154FE"/>
        </w:tc>
        <w:tc>
          <w:tcPr>
            <w:tcW w:w="1532" w:type="dxa"/>
          </w:tcPr>
          <w:p w:rsidR="00E15AB7" w:rsidRPr="00E15AB7" w:rsidRDefault="00BE51A6">
            <w:pPr>
              <w:rPr>
                <w:sz w:val="16"/>
                <w:szCs w:val="16"/>
              </w:rPr>
            </w:pPr>
            <w:r>
              <w:t>1</w:t>
            </w:r>
          </w:p>
          <w:p w:rsidR="00CD5753" w:rsidRPr="00162DB1" w:rsidRDefault="00CD5753"/>
        </w:tc>
        <w:tc>
          <w:tcPr>
            <w:tcW w:w="1532" w:type="dxa"/>
          </w:tcPr>
          <w:p w:rsidR="00F154FE" w:rsidRDefault="00BE51A6" w:rsidP="005F78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:rsidR="00BE51A6" w:rsidRDefault="00BE51A6" w:rsidP="005F7837">
            <w:pPr>
              <w:rPr>
                <w:sz w:val="16"/>
                <w:szCs w:val="16"/>
              </w:rPr>
            </w:pPr>
          </w:p>
          <w:p w:rsidR="00BE51A6" w:rsidRDefault="00BE51A6" w:rsidP="005F7837">
            <w:pPr>
              <w:rPr>
                <w:sz w:val="16"/>
                <w:szCs w:val="16"/>
              </w:rPr>
            </w:pPr>
          </w:p>
          <w:p w:rsidR="00BE51A6" w:rsidRDefault="00BE51A6" w:rsidP="005F7837">
            <w:pPr>
              <w:rPr>
                <w:sz w:val="16"/>
                <w:szCs w:val="16"/>
              </w:rPr>
            </w:pPr>
          </w:p>
          <w:p w:rsidR="00BE51A6" w:rsidRDefault="00BE51A6" w:rsidP="005F7837">
            <w:pPr>
              <w:rPr>
                <w:sz w:val="16"/>
                <w:szCs w:val="16"/>
              </w:rPr>
            </w:pPr>
          </w:p>
          <w:p w:rsidR="00BE51A6" w:rsidRPr="00BE51A6" w:rsidRDefault="00BE51A6" w:rsidP="005F7837">
            <w:r w:rsidRPr="00BE51A6">
              <w:t>Show and Tell Pet</w:t>
            </w:r>
          </w:p>
        </w:tc>
        <w:tc>
          <w:tcPr>
            <w:tcW w:w="1532" w:type="dxa"/>
          </w:tcPr>
          <w:p w:rsidR="009C3EF5" w:rsidRDefault="00BE51A6" w:rsidP="009C3EF5">
            <w:r>
              <w:t>3</w:t>
            </w:r>
          </w:p>
          <w:p w:rsidR="00775F11" w:rsidRDefault="00775F11" w:rsidP="00732DA5"/>
        </w:tc>
      </w:tr>
      <w:tr w:rsidR="001935FC" w:rsidTr="005A0D95">
        <w:trPr>
          <w:trHeight w:val="1407"/>
        </w:trPr>
        <w:tc>
          <w:tcPr>
            <w:tcW w:w="1532" w:type="dxa"/>
          </w:tcPr>
          <w:p w:rsidR="00CB3905" w:rsidRDefault="00BE51A6">
            <w:r>
              <w:t>4</w:t>
            </w:r>
          </w:p>
        </w:tc>
        <w:tc>
          <w:tcPr>
            <w:tcW w:w="1532" w:type="dxa"/>
          </w:tcPr>
          <w:p w:rsidR="00F154FE" w:rsidRPr="007C04B4" w:rsidRDefault="00BE51A6">
            <w:pPr>
              <w:rPr>
                <w:sz w:val="16"/>
                <w:szCs w:val="16"/>
              </w:rPr>
            </w:pPr>
            <w:r>
              <w:t>5</w:t>
            </w:r>
          </w:p>
        </w:tc>
        <w:tc>
          <w:tcPr>
            <w:tcW w:w="1532" w:type="dxa"/>
          </w:tcPr>
          <w:p w:rsidR="009C3EF5" w:rsidRDefault="00BE51A6" w:rsidP="009C3EF5">
            <w:r>
              <w:t>6</w:t>
            </w:r>
          </w:p>
          <w:p w:rsidR="00445730" w:rsidRDefault="00445730" w:rsidP="009C3EF5"/>
          <w:p w:rsidR="00445730" w:rsidRDefault="00445730" w:rsidP="009C3EF5"/>
          <w:p w:rsidR="00445730" w:rsidRDefault="00445730" w:rsidP="009C3EF5"/>
          <w:p w:rsidR="00445730" w:rsidRPr="00B71E7C" w:rsidRDefault="00445730" w:rsidP="009C3EF5">
            <w:pPr>
              <w:rPr>
                <w:sz w:val="16"/>
                <w:szCs w:val="16"/>
              </w:rPr>
            </w:pPr>
            <w:r>
              <w:t>Silly Sock Day</w:t>
            </w:r>
          </w:p>
          <w:p w:rsidR="00462D49" w:rsidRPr="00B71E7C" w:rsidRDefault="00462D49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</w:tcPr>
          <w:p w:rsidR="00F154FE" w:rsidRDefault="00BE51A6">
            <w:r>
              <w:t>7</w:t>
            </w:r>
          </w:p>
          <w:p w:rsidR="00BE51A6" w:rsidRDefault="00BE51A6"/>
          <w:p w:rsidR="00BE51A6" w:rsidRDefault="00BE51A6"/>
          <w:p w:rsidR="00BE51A6" w:rsidRDefault="00BE51A6"/>
          <w:p w:rsidR="00BE51A6" w:rsidRPr="009C3EF5" w:rsidRDefault="00BE51A6">
            <w:r>
              <w:t>Spanish</w:t>
            </w:r>
          </w:p>
        </w:tc>
        <w:tc>
          <w:tcPr>
            <w:tcW w:w="1532" w:type="dxa"/>
          </w:tcPr>
          <w:p w:rsidR="00E15AB7" w:rsidRDefault="00BE51A6">
            <w:r>
              <w:t>8</w:t>
            </w:r>
          </w:p>
          <w:p w:rsidR="00520ED8" w:rsidRDefault="00520ED8"/>
          <w:p w:rsidR="00520ED8" w:rsidRDefault="00520ED8"/>
          <w:p w:rsidR="00520ED8" w:rsidRDefault="00520ED8">
            <w:r>
              <w:t>5 Senses</w:t>
            </w:r>
          </w:p>
          <w:p w:rsidR="00520ED8" w:rsidRDefault="00520ED8">
            <w:r w:rsidRPr="00520ED8">
              <w:rPr>
                <w:sz w:val="16"/>
                <w:szCs w:val="16"/>
              </w:rPr>
              <w:t>(bring something to guess which sense)</w:t>
            </w:r>
          </w:p>
          <w:p w:rsidR="00E15AB7" w:rsidRPr="00FC2988" w:rsidRDefault="00E15AB7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</w:tcPr>
          <w:p w:rsidR="00F154FE" w:rsidRDefault="00BE51A6">
            <w:r>
              <w:t>9</w:t>
            </w:r>
          </w:p>
          <w:p w:rsidR="00CD5753" w:rsidRDefault="00CD5753">
            <w:pPr>
              <w:rPr>
                <w:sz w:val="16"/>
                <w:szCs w:val="16"/>
              </w:rPr>
            </w:pPr>
          </w:p>
          <w:p w:rsidR="00BE51A6" w:rsidRDefault="00BE51A6">
            <w:pPr>
              <w:rPr>
                <w:sz w:val="16"/>
                <w:szCs w:val="16"/>
              </w:rPr>
            </w:pPr>
          </w:p>
          <w:p w:rsidR="00BE51A6" w:rsidRDefault="00BE51A6">
            <w:pPr>
              <w:rPr>
                <w:sz w:val="16"/>
                <w:szCs w:val="16"/>
              </w:rPr>
            </w:pPr>
          </w:p>
          <w:p w:rsidR="00BE51A6" w:rsidRDefault="00BE51A6">
            <w:pPr>
              <w:rPr>
                <w:sz w:val="16"/>
                <w:szCs w:val="16"/>
              </w:rPr>
            </w:pPr>
          </w:p>
          <w:p w:rsidR="00BE51A6" w:rsidRPr="00BE51A6" w:rsidRDefault="00BE51A6">
            <w:r w:rsidRPr="00BE51A6">
              <w:t>Show and Tell S</w:t>
            </w:r>
          </w:p>
        </w:tc>
        <w:tc>
          <w:tcPr>
            <w:tcW w:w="1532" w:type="dxa"/>
          </w:tcPr>
          <w:p w:rsidR="00075790" w:rsidRDefault="00BE51A6">
            <w:r>
              <w:t>10</w:t>
            </w:r>
          </w:p>
          <w:p w:rsidR="00075790" w:rsidRDefault="00075790"/>
        </w:tc>
      </w:tr>
      <w:tr w:rsidR="001935FC" w:rsidTr="005A0D95">
        <w:trPr>
          <w:trHeight w:val="1406"/>
        </w:trPr>
        <w:tc>
          <w:tcPr>
            <w:tcW w:w="1532" w:type="dxa"/>
          </w:tcPr>
          <w:p w:rsidR="00BB4C37" w:rsidRDefault="00BE51A6">
            <w:r>
              <w:t>11</w:t>
            </w:r>
          </w:p>
        </w:tc>
        <w:tc>
          <w:tcPr>
            <w:tcW w:w="1532" w:type="dxa"/>
          </w:tcPr>
          <w:p w:rsidR="00262DFD" w:rsidRDefault="00BE51A6">
            <w:r>
              <w:t>12</w:t>
            </w:r>
          </w:p>
          <w:p w:rsidR="00BE51A6" w:rsidRDefault="00BE51A6"/>
          <w:p w:rsidR="00BE51A6" w:rsidRDefault="00BE51A6"/>
          <w:p w:rsidR="00BE51A6" w:rsidRPr="00BE51A6" w:rsidRDefault="00BE51A6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</w:tcPr>
          <w:p w:rsidR="00E15AB7" w:rsidRPr="00E15AB7" w:rsidRDefault="00BE51A6">
            <w:pPr>
              <w:rPr>
                <w:sz w:val="16"/>
                <w:szCs w:val="16"/>
              </w:rPr>
            </w:pPr>
            <w:r>
              <w:t>13</w:t>
            </w:r>
          </w:p>
        </w:tc>
        <w:tc>
          <w:tcPr>
            <w:tcW w:w="1532" w:type="dxa"/>
          </w:tcPr>
          <w:p w:rsidR="00F154FE" w:rsidRDefault="00BE51A6">
            <w:r>
              <w:t>14</w:t>
            </w:r>
          </w:p>
          <w:p w:rsidR="00BE51A6" w:rsidRDefault="00BE51A6"/>
          <w:p w:rsidR="00BE51A6" w:rsidRDefault="00BE51A6"/>
          <w:p w:rsidR="00BE51A6" w:rsidRDefault="00BE51A6"/>
          <w:p w:rsidR="00BE51A6" w:rsidRPr="005F7837" w:rsidRDefault="00BE51A6">
            <w:r>
              <w:t>Spanish</w:t>
            </w:r>
          </w:p>
        </w:tc>
        <w:tc>
          <w:tcPr>
            <w:tcW w:w="1532" w:type="dxa"/>
          </w:tcPr>
          <w:p w:rsidR="00F550CD" w:rsidRDefault="00BE51A6" w:rsidP="00D53BA5">
            <w:r>
              <w:t>15</w:t>
            </w:r>
            <w:r w:rsidR="00DF75E8">
              <w:t xml:space="preserve"> </w:t>
            </w:r>
          </w:p>
          <w:p w:rsidR="00DF75E8" w:rsidRDefault="00DF75E8" w:rsidP="00D53BA5"/>
          <w:p w:rsidR="00DF75E8" w:rsidRDefault="00DF75E8" w:rsidP="00D53BA5">
            <w:pPr>
              <w:rPr>
                <w:sz w:val="16"/>
                <w:szCs w:val="16"/>
              </w:rPr>
            </w:pPr>
            <w:r>
              <w:t xml:space="preserve">Texas Day </w:t>
            </w:r>
            <w:r w:rsidRPr="00DF75E8">
              <w:rPr>
                <w:sz w:val="16"/>
                <w:szCs w:val="16"/>
              </w:rPr>
              <w:t>(wear something Texas)</w:t>
            </w:r>
          </w:p>
          <w:p w:rsidR="00F550CD" w:rsidRPr="003762B8" w:rsidRDefault="00F550CD" w:rsidP="00D53BA5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</w:tcPr>
          <w:p w:rsidR="00F154FE" w:rsidRDefault="00BE51A6" w:rsidP="00262DFD">
            <w:r>
              <w:t>16</w:t>
            </w:r>
          </w:p>
          <w:p w:rsidR="00BE51A6" w:rsidRDefault="00BE51A6" w:rsidP="00262DFD"/>
          <w:p w:rsidR="00BE51A6" w:rsidRDefault="00BE51A6" w:rsidP="00262DFD"/>
          <w:p w:rsidR="00BE51A6" w:rsidRDefault="00BE51A6" w:rsidP="00262DFD"/>
          <w:p w:rsidR="00BE51A6" w:rsidRPr="00F550CD" w:rsidRDefault="00BE51A6" w:rsidP="00262DFD">
            <w:pPr>
              <w:rPr>
                <w:sz w:val="16"/>
                <w:szCs w:val="16"/>
              </w:rPr>
            </w:pPr>
            <w:r>
              <w:t>Show and Tell T</w:t>
            </w:r>
          </w:p>
        </w:tc>
        <w:tc>
          <w:tcPr>
            <w:tcW w:w="1532" w:type="dxa"/>
          </w:tcPr>
          <w:p w:rsidR="001935FC" w:rsidRDefault="00BE51A6">
            <w:r>
              <w:t>17</w:t>
            </w:r>
          </w:p>
        </w:tc>
      </w:tr>
      <w:tr w:rsidR="001935FC" w:rsidTr="005A0D95">
        <w:trPr>
          <w:trHeight w:val="1407"/>
        </w:trPr>
        <w:tc>
          <w:tcPr>
            <w:tcW w:w="1532" w:type="dxa"/>
          </w:tcPr>
          <w:p w:rsidR="00B71E7C" w:rsidRDefault="00BE51A6">
            <w:r>
              <w:t>18</w:t>
            </w:r>
          </w:p>
          <w:p w:rsidR="00B71E7C" w:rsidRDefault="00B71E7C"/>
        </w:tc>
        <w:tc>
          <w:tcPr>
            <w:tcW w:w="1532" w:type="dxa"/>
          </w:tcPr>
          <w:p w:rsidR="00CD5753" w:rsidRPr="00CD5753" w:rsidRDefault="00BE51A6">
            <w:r>
              <w:t>19</w:t>
            </w:r>
          </w:p>
        </w:tc>
        <w:tc>
          <w:tcPr>
            <w:tcW w:w="1532" w:type="dxa"/>
          </w:tcPr>
          <w:p w:rsidR="00E15AB7" w:rsidRDefault="00BE51A6">
            <w:r>
              <w:t>20</w:t>
            </w:r>
          </w:p>
          <w:p w:rsidR="00445730" w:rsidRDefault="00445730"/>
          <w:p w:rsidR="00445730" w:rsidRDefault="00445730"/>
          <w:p w:rsidR="00445730" w:rsidRDefault="00445730"/>
          <w:p w:rsidR="00445730" w:rsidRDefault="00445730">
            <w:r>
              <w:t>Wear Red</w:t>
            </w:r>
          </w:p>
          <w:p w:rsidR="00462D49" w:rsidRPr="00FC2988" w:rsidRDefault="00462D49">
            <w:pPr>
              <w:rPr>
                <w:sz w:val="16"/>
                <w:szCs w:val="16"/>
              </w:rPr>
            </w:pPr>
          </w:p>
        </w:tc>
        <w:tc>
          <w:tcPr>
            <w:tcW w:w="1532" w:type="dxa"/>
          </w:tcPr>
          <w:p w:rsidR="00F154FE" w:rsidRDefault="00BE51A6">
            <w:r>
              <w:t>21</w:t>
            </w:r>
          </w:p>
          <w:p w:rsidR="00BE51A6" w:rsidRDefault="00BE51A6"/>
          <w:p w:rsidR="00BE51A6" w:rsidRDefault="00BE51A6"/>
          <w:p w:rsidR="00BE51A6" w:rsidRDefault="00BE51A6"/>
          <w:p w:rsidR="00BE51A6" w:rsidRPr="007C04B4" w:rsidRDefault="00BE51A6">
            <w:pPr>
              <w:rPr>
                <w:sz w:val="16"/>
                <w:szCs w:val="16"/>
              </w:rPr>
            </w:pPr>
            <w:r>
              <w:t>Spanish</w:t>
            </w:r>
          </w:p>
        </w:tc>
        <w:tc>
          <w:tcPr>
            <w:tcW w:w="1532" w:type="dxa"/>
          </w:tcPr>
          <w:p w:rsidR="00932FB5" w:rsidRPr="00932FB5" w:rsidRDefault="00BE51A6">
            <w:r>
              <w:t>22</w:t>
            </w:r>
          </w:p>
        </w:tc>
        <w:tc>
          <w:tcPr>
            <w:tcW w:w="1532" w:type="dxa"/>
          </w:tcPr>
          <w:p w:rsidR="00F154FE" w:rsidRDefault="00BE51A6">
            <w:r>
              <w:t>23</w:t>
            </w:r>
          </w:p>
          <w:p w:rsidR="00BE51A6" w:rsidRDefault="00BE51A6"/>
          <w:p w:rsidR="00BE51A6" w:rsidRDefault="00BE51A6"/>
          <w:p w:rsidR="00BE51A6" w:rsidRDefault="00BE51A6"/>
          <w:p w:rsidR="00BE51A6" w:rsidRPr="00D53BA5" w:rsidRDefault="00BE51A6">
            <w:pPr>
              <w:rPr>
                <w:sz w:val="16"/>
                <w:szCs w:val="16"/>
              </w:rPr>
            </w:pPr>
            <w:r>
              <w:t>Show and tell U</w:t>
            </w:r>
          </w:p>
        </w:tc>
        <w:tc>
          <w:tcPr>
            <w:tcW w:w="1532" w:type="dxa"/>
          </w:tcPr>
          <w:p w:rsidR="001935FC" w:rsidRDefault="00BE51A6">
            <w:r>
              <w:t>24</w:t>
            </w:r>
          </w:p>
        </w:tc>
      </w:tr>
      <w:tr w:rsidR="001935FC" w:rsidTr="005A0D95">
        <w:trPr>
          <w:trHeight w:val="1407"/>
        </w:trPr>
        <w:tc>
          <w:tcPr>
            <w:tcW w:w="1532" w:type="dxa"/>
          </w:tcPr>
          <w:p w:rsidR="005F7837" w:rsidRDefault="00BE51A6">
            <w:r>
              <w:t>25</w:t>
            </w:r>
          </w:p>
        </w:tc>
        <w:tc>
          <w:tcPr>
            <w:tcW w:w="1532" w:type="dxa"/>
          </w:tcPr>
          <w:p w:rsidR="00932FB5" w:rsidRDefault="00BE51A6" w:rsidP="000D2C37">
            <w:r>
              <w:t>26</w:t>
            </w:r>
          </w:p>
          <w:p w:rsidR="00BE51A6" w:rsidRDefault="00BE51A6" w:rsidP="000D2C37"/>
          <w:p w:rsidR="00BE51A6" w:rsidRDefault="00BE51A6" w:rsidP="000D2C37"/>
          <w:p w:rsidR="00BE51A6" w:rsidRDefault="00BE51A6" w:rsidP="000D2C37"/>
          <w:p w:rsidR="00BE51A6" w:rsidRDefault="00BE51A6" w:rsidP="000D2C37"/>
          <w:p w:rsidR="00BE51A6" w:rsidRPr="001E6210" w:rsidRDefault="00BE51A6" w:rsidP="000D2C37">
            <w:pPr>
              <w:rPr>
                <w:sz w:val="16"/>
                <w:szCs w:val="16"/>
              </w:rPr>
            </w:pPr>
            <w:r>
              <w:t>Assessment Week</w:t>
            </w:r>
          </w:p>
        </w:tc>
        <w:tc>
          <w:tcPr>
            <w:tcW w:w="1532" w:type="dxa"/>
          </w:tcPr>
          <w:p w:rsidR="00462D49" w:rsidRPr="009C3EF5" w:rsidRDefault="00BE51A6">
            <w:r>
              <w:t>27</w:t>
            </w:r>
          </w:p>
        </w:tc>
        <w:tc>
          <w:tcPr>
            <w:tcW w:w="1532" w:type="dxa"/>
          </w:tcPr>
          <w:p w:rsidR="00F154FE" w:rsidRDefault="00BE51A6">
            <w:r>
              <w:t>28</w:t>
            </w:r>
          </w:p>
          <w:p w:rsidR="00BE51A6" w:rsidRDefault="00BE51A6"/>
          <w:p w:rsidR="00BE51A6" w:rsidRDefault="00BE51A6"/>
          <w:p w:rsidR="00BE51A6" w:rsidRDefault="00BE51A6"/>
          <w:p w:rsidR="00BE51A6" w:rsidRPr="00184354" w:rsidRDefault="00BE51A6">
            <w:r>
              <w:t>Spanish</w:t>
            </w:r>
          </w:p>
        </w:tc>
        <w:tc>
          <w:tcPr>
            <w:tcW w:w="1532" w:type="dxa"/>
          </w:tcPr>
          <w:p w:rsidR="00F04F1C" w:rsidRPr="001507B0" w:rsidRDefault="00BE51A6" w:rsidP="001E28C6">
            <w:r>
              <w:t>29</w:t>
            </w:r>
          </w:p>
        </w:tc>
        <w:tc>
          <w:tcPr>
            <w:tcW w:w="1532" w:type="dxa"/>
          </w:tcPr>
          <w:p w:rsidR="00932FB5" w:rsidRDefault="00BE51A6" w:rsidP="001E28C6">
            <w:r>
              <w:t>30</w:t>
            </w:r>
          </w:p>
          <w:p w:rsidR="00BE51A6" w:rsidRDefault="00BE51A6" w:rsidP="001E28C6"/>
          <w:p w:rsidR="00BE51A6" w:rsidRDefault="00BE51A6" w:rsidP="001E28C6"/>
          <w:p w:rsidR="00BE51A6" w:rsidRDefault="00BE51A6" w:rsidP="001E28C6"/>
          <w:p w:rsidR="00BE51A6" w:rsidRPr="00545F0F" w:rsidRDefault="00BE51A6" w:rsidP="001E28C6">
            <w:r>
              <w:t xml:space="preserve">Halloween </w:t>
            </w:r>
            <w:r w:rsidR="000C314B">
              <w:t>Celebration</w:t>
            </w:r>
          </w:p>
        </w:tc>
        <w:tc>
          <w:tcPr>
            <w:tcW w:w="1532" w:type="dxa"/>
          </w:tcPr>
          <w:p w:rsidR="001935FC" w:rsidRDefault="00BE51A6" w:rsidP="00732DA5">
            <w:r>
              <w:t>31</w:t>
            </w:r>
          </w:p>
          <w:p w:rsidR="00BE51A6" w:rsidRDefault="00BE51A6" w:rsidP="00732DA5"/>
          <w:p w:rsidR="00BE51A6" w:rsidRDefault="00BE51A6" w:rsidP="00732DA5"/>
          <w:p w:rsidR="00BE51A6" w:rsidRDefault="00BE51A6" w:rsidP="00732DA5"/>
          <w:p w:rsidR="00BE51A6" w:rsidRPr="005F7837" w:rsidRDefault="00BE51A6" w:rsidP="00732DA5">
            <w:r>
              <w:t>Halloween</w:t>
            </w:r>
          </w:p>
        </w:tc>
      </w:tr>
    </w:tbl>
    <w:p w:rsidR="001935FC" w:rsidRDefault="001935FC">
      <w:pPr>
        <w:rPr>
          <w:rFonts w:ascii="Myriad Roman" w:hAnsi="Myriad Roman"/>
          <w:b/>
          <w:spacing w:val="-6"/>
          <w:sz w:val="16"/>
        </w:rPr>
      </w:pPr>
    </w:p>
    <w:p w:rsidR="001935FC" w:rsidRDefault="001935FC">
      <w:pPr>
        <w:jc w:val="center"/>
      </w:pPr>
      <w:bookmarkStart w:id="0" w:name="_GoBack"/>
      <w:bookmarkEnd w:id="0"/>
    </w:p>
    <w:sectPr w:rsidR="001935FC" w:rsidSect="001935FC">
      <w:pgSz w:w="12240" w:h="15840"/>
      <w:pgMar w:top="864" w:right="864" w:bottom="864" w:left="8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Roman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6933"/>
    <w:rsid w:val="00007A59"/>
    <w:rsid w:val="00030206"/>
    <w:rsid w:val="000402CC"/>
    <w:rsid w:val="00061545"/>
    <w:rsid w:val="00075790"/>
    <w:rsid w:val="000C314B"/>
    <w:rsid w:val="000D2C37"/>
    <w:rsid w:val="000D5980"/>
    <w:rsid w:val="000F6BB7"/>
    <w:rsid w:val="001507B0"/>
    <w:rsid w:val="00162DB1"/>
    <w:rsid w:val="00165E1D"/>
    <w:rsid w:val="0016732E"/>
    <w:rsid w:val="00170C29"/>
    <w:rsid w:val="001831A5"/>
    <w:rsid w:val="00184354"/>
    <w:rsid w:val="001935FC"/>
    <w:rsid w:val="001E28C6"/>
    <w:rsid w:val="001E6210"/>
    <w:rsid w:val="0022294A"/>
    <w:rsid w:val="00262DFD"/>
    <w:rsid w:val="00277E22"/>
    <w:rsid w:val="00341740"/>
    <w:rsid w:val="003762B8"/>
    <w:rsid w:val="00432455"/>
    <w:rsid w:val="00445730"/>
    <w:rsid w:val="00462D49"/>
    <w:rsid w:val="004659C6"/>
    <w:rsid w:val="004B0EC0"/>
    <w:rsid w:val="004F6A19"/>
    <w:rsid w:val="00520ED8"/>
    <w:rsid w:val="00545F0F"/>
    <w:rsid w:val="00560C24"/>
    <w:rsid w:val="00571B21"/>
    <w:rsid w:val="00594B1C"/>
    <w:rsid w:val="005A0D95"/>
    <w:rsid w:val="005A6DBA"/>
    <w:rsid w:val="005F7837"/>
    <w:rsid w:val="00621DC9"/>
    <w:rsid w:val="00666933"/>
    <w:rsid w:val="006A3853"/>
    <w:rsid w:val="006A4A4C"/>
    <w:rsid w:val="006C1A46"/>
    <w:rsid w:val="00732DA5"/>
    <w:rsid w:val="007426BF"/>
    <w:rsid w:val="007462FB"/>
    <w:rsid w:val="00771FDF"/>
    <w:rsid w:val="00775F11"/>
    <w:rsid w:val="007C04B4"/>
    <w:rsid w:val="00805E1F"/>
    <w:rsid w:val="008378CB"/>
    <w:rsid w:val="008821CB"/>
    <w:rsid w:val="008F7E6E"/>
    <w:rsid w:val="00932FB5"/>
    <w:rsid w:val="009C3EF5"/>
    <w:rsid w:val="009E604C"/>
    <w:rsid w:val="00A37914"/>
    <w:rsid w:val="00AD7526"/>
    <w:rsid w:val="00AD7ED3"/>
    <w:rsid w:val="00B34C0C"/>
    <w:rsid w:val="00B71E7C"/>
    <w:rsid w:val="00B8085D"/>
    <w:rsid w:val="00BB4C37"/>
    <w:rsid w:val="00BE51A6"/>
    <w:rsid w:val="00C31B01"/>
    <w:rsid w:val="00CB3905"/>
    <w:rsid w:val="00CD3CEE"/>
    <w:rsid w:val="00CD5753"/>
    <w:rsid w:val="00CD659C"/>
    <w:rsid w:val="00CF2060"/>
    <w:rsid w:val="00CF60F8"/>
    <w:rsid w:val="00D53BA5"/>
    <w:rsid w:val="00D57636"/>
    <w:rsid w:val="00D76227"/>
    <w:rsid w:val="00DF75E8"/>
    <w:rsid w:val="00E15AB7"/>
    <w:rsid w:val="00E315FD"/>
    <w:rsid w:val="00EA4747"/>
    <w:rsid w:val="00F00BD3"/>
    <w:rsid w:val="00F04F1C"/>
    <w:rsid w:val="00F14FDD"/>
    <w:rsid w:val="00F154FE"/>
    <w:rsid w:val="00F40EBF"/>
    <w:rsid w:val="00F550CD"/>
    <w:rsid w:val="00FA34CA"/>
    <w:rsid w:val="00FC2988"/>
    <w:rsid w:val="00FF3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0ABA18"/>
  <w15:docId w15:val="{A336C3A5-295C-4468-BC3B-8B7DC3592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35FC"/>
    <w:rPr>
      <w:rFonts w:ascii="Arial" w:hAnsi="Arial"/>
    </w:rPr>
  </w:style>
  <w:style w:type="paragraph" w:styleId="Heading1">
    <w:name w:val="heading 1"/>
    <w:basedOn w:val="Normal"/>
    <w:next w:val="Normal"/>
    <w:qFormat/>
    <w:rsid w:val="001935FC"/>
    <w:pPr>
      <w:keepNext/>
      <w:jc w:val="center"/>
      <w:outlineLvl w:val="0"/>
    </w:pPr>
    <w:rPr>
      <w:b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0C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C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andi%20Nelson\AppData\Roaming\Microsoft\Templates\EdWorld_Cal_March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F82B6-4CA0-4DFE-A041-0BB468EA1D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026B4D-A082-4366-93D0-A6F0F8E58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EdWorld_Cal_March</Template>
  <TotalTime>0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Links>
    <vt:vector size="6" baseType="variant">
      <vt:variant>
        <vt:i4>2490488</vt:i4>
      </vt:variant>
      <vt:variant>
        <vt:i4>1024</vt:i4>
      </vt:variant>
      <vt:variant>
        <vt:i4>1025</vt:i4>
      </vt:variant>
      <vt:variant>
        <vt:i4>1</vt:i4>
      </vt:variant>
      <vt:variant>
        <vt:lpwstr>MAR.gif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Brandi Nelson</dc:creator>
  <cp:lastModifiedBy>Brandi Nelson</cp:lastModifiedBy>
  <cp:revision>8</cp:revision>
  <cp:lastPrinted>2012-03-29T19:00:00Z</cp:lastPrinted>
  <dcterms:created xsi:type="dcterms:W3CDTF">2015-09-29T18:37:00Z</dcterms:created>
  <dcterms:modified xsi:type="dcterms:W3CDTF">2018-08-03T12:47:00Z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TC018755969991</vt:lpwstr>
  </property>
</Properties>
</file>